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6A8C8" w14:textId="653C7820" w:rsidR="00EE654C" w:rsidRDefault="00EE654C" w:rsidP="00195A29">
      <w:pPr>
        <w:pStyle w:val="Signature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348D3C" wp14:editId="27166D64">
                <wp:simplePos x="0" y="0"/>
                <wp:positionH relativeFrom="column">
                  <wp:posOffset>-635000</wp:posOffset>
                </wp:positionH>
                <wp:positionV relativeFrom="paragraph">
                  <wp:posOffset>73660</wp:posOffset>
                </wp:positionV>
                <wp:extent cx="7291070" cy="830580"/>
                <wp:effectExtent l="279400" t="101600" r="278130" b="185420"/>
                <wp:wrapThrough wrapText="bothSides">
                  <wp:wrapPolygon edited="0">
                    <wp:start x="5042" y="-2642"/>
                    <wp:lineTo x="-828" y="-1321"/>
                    <wp:lineTo x="-828" y="5945"/>
                    <wp:lineTo x="301" y="9248"/>
                    <wp:lineTo x="-376" y="14532"/>
                    <wp:lineTo x="-376" y="19817"/>
                    <wp:lineTo x="-828" y="19817"/>
                    <wp:lineTo x="-752" y="25761"/>
                    <wp:lineTo x="22349" y="25761"/>
                    <wp:lineTo x="22048" y="20477"/>
                    <wp:lineTo x="21295" y="9248"/>
                    <wp:lineTo x="22198" y="661"/>
                    <wp:lineTo x="16555" y="-2642"/>
                    <wp:lineTo x="5042" y="-2642"/>
                  </wp:wrapPolygon>
                </wp:wrapThrough>
                <wp:docPr id="2" name="Up Ribb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1070" cy="830580"/>
                        </a:xfrm>
                        <a:prstGeom prst="ribbon2">
                          <a:avLst/>
                        </a:prstGeom>
                        <a:solidFill>
                          <a:srgbClr val="F886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D95E22" w14:textId="431D341E" w:rsidR="00EE654C" w:rsidRPr="00335CCF" w:rsidRDefault="007D60B8" w:rsidP="00EE654C">
                            <w:pPr>
                              <w:jc w:val="center"/>
                              <w:rPr>
                                <w:rFonts w:ascii="Brush Script MT Italic" w:hAnsi="Brush Script MT Italic"/>
                                <w:color w:val="F8C000" w:themeColor="accent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35CCF">
                              <w:rPr>
                                <w:rFonts w:ascii="Brush Script MT Italic" w:hAnsi="Brush Script MT Italic"/>
                                <w:color w:val="F8C000" w:themeColor="accent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Services and Pricing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0l@1,0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2" o:spid="_x0000_s1029" type="#_x0000_t54" style="position:absolute;margin-left:-49.95pt;margin-top:5.8pt;width:574.1pt;height:6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" adj=",18000" fillcolor="#f88600" strokecolor="#586215 [3209]" strokeweight="1pt">
                <v:shadow on="t" type="perspective" opacity="26214f" mv:blur="88900f" origin=",-.5" offset="0,0" matrix="68813f,,,68813f"/>
                <v:textbox>
                  <w:txbxContent>
                    <w:p w14:paraId="5BD95E22" w14:textId="431D341E" w:rsidR="00EE654C" w:rsidRPr="00335CCF" w:rsidRDefault="007D60B8" w:rsidP="00EE654C">
                      <w:pPr>
                        <w:jc w:val="center"/>
                        <w:rPr>
                          <w:rFonts w:ascii="Brush Script MT Italic" w:hAnsi="Brush Script MT Italic"/>
                          <w:color w:val="F8C000" w:themeColor="accent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335CCF">
                        <w:rPr>
                          <w:rFonts w:ascii="Brush Script MT Italic" w:hAnsi="Brush Script MT Italic"/>
                          <w:color w:val="F8C000" w:themeColor="accent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Services and Pricing</w:t>
                      </w:r>
                    </w:p>
                    <w:bookmarkEnd w:id="1"/>
                  </w:txbxContent>
                </v:textbox>
                <w10:wrap type="through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83D76" w14:paraId="002E1475" w14:textId="77777777" w:rsidTr="00283D76">
        <w:tc>
          <w:tcPr>
            <w:tcW w:w="3192" w:type="dxa"/>
          </w:tcPr>
          <w:p w14:paraId="250D20A8" w14:textId="6B4C865D" w:rsidR="00283D76" w:rsidRPr="00283D76" w:rsidRDefault="00283D76" w:rsidP="00335CCF">
            <w:pPr>
              <w:pStyle w:val="Signature"/>
              <w:spacing w:before="360" w:after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</w:t>
            </w:r>
          </w:p>
        </w:tc>
        <w:tc>
          <w:tcPr>
            <w:tcW w:w="3192" w:type="dxa"/>
          </w:tcPr>
          <w:p w14:paraId="03AA914C" w14:textId="051169E1" w:rsidR="00283D76" w:rsidRPr="00283D76" w:rsidRDefault="00283D76" w:rsidP="00283D76">
            <w:pPr>
              <w:pStyle w:val="Signature"/>
              <w:spacing w:before="360" w:after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Half-Day</w:t>
            </w:r>
          </w:p>
        </w:tc>
        <w:tc>
          <w:tcPr>
            <w:tcW w:w="3192" w:type="dxa"/>
          </w:tcPr>
          <w:p w14:paraId="4194AFEE" w14:textId="0B47408D" w:rsidR="00283D76" w:rsidRPr="00283D76" w:rsidRDefault="00283D76" w:rsidP="00283D76">
            <w:pPr>
              <w:pStyle w:val="Signature"/>
              <w:spacing w:before="360" w:after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Day</w:t>
            </w:r>
          </w:p>
        </w:tc>
      </w:tr>
      <w:tr w:rsidR="00283D76" w14:paraId="1FBCCBBC" w14:textId="77777777" w:rsidTr="00283D76">
        <w:tc>
          <w:tcPr>
            <w:tcW w:w="3192" w:type="dxa"/>
          </w:tcPr>
          <w:p w14:paraId="02D37B90" w14:textId="6642D319" w:rsidR="00283D76" w:rsidRPr="00312AF9" w:rsidRDefault="00312AF9" w:rsidP="00312AF9">
            <w:pPr>
              <w:pStyle w:val="Signature"/>
              <w:spacing w:before="360" w:after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Mountain Biking</w:t>
            </w:r>
            <w:r w:rsidR="00332D7A">
              <w:rPr>
                <w:sz w:val="28"/>
                <w:szCs w:val="28"/>
              </w:rPr>
              <w:t>*</w:t>
            </w:r>
          </w:p>
        </w:tc>
        <w:tc>
          <w:tcPr>
            <w:tcW w:w="3192" w:type="dxa"/>
          </w:tcPr>
          <w:p w14:paraId="6096647C" w14:textId="1AE4BA6F" w:rsidR="00312AF9" w:rsidRDefault="00312AF9" w:rsidP="00312AF9">
            <w:pPr>
              <w:pStyle w:val="Signature"/>
              <w:spacing w:before="0"/>
              <w:jc w:val="center"/>
            </w:pPr>
            <w:r>
              <w:t>Spring $</w:t>
            </w:r>
            <w:r w:rsidR="00D32D29">
              <w:t>60</w:t>
            </w:r>
          </w:p>
          <w:p w14:paraId="1E067FE7" w14:textId="11E3436E" w:rsidR="00312AF9" w:rsidRDefault="00D32D29" w:rsidP="00312AF9">
            <w:pPr>
              <w:pStyle w:val="Signature"/>
              <w:spacing w:before="0"/>
              <w:jc w:val="center"/>
            </w:pPr>
            <w:r>
              <w:t>Summer $50</w:t>
            </w:r>
          </w:p>
          <w:p w14:paraId="0637F97E" w14:textId="1C27D663" w:rsidR="00312AF9" w:rsidRDefault="00D32D29" w:rsidP="00312AF9">
            <w:pPr>
              <w:pStyle w:val="Signature"/>
              <w:spacing w:before="0"/>
              <w:jc w:val="center"/>
            </w:pPr>
            <w:r>
              <w:t>Fall $60</w:t>
            </w:r>
          </w:p>
        </w:tc>
        <w:tc>
          <w:tcPr>
            <w:tcW w:w="3192" w:type="dxa"/>
          </w:tcPr>
          <w:p w14:paraId="17B85C25" w14:textId="390CE7F9" w:rsidR="00312AF9" w:rsidRDefault="00D32D29" w:rsidP="00312AF9">
            <w:pPr>
              <w:pStyle w:val="Signature"/>
              <w:spacing w:before="0"/>
              <w:jc w:val="center"/>
            </w:pPr>
            <w:r>
              <w:t xml:space="preserve">Spring $110 </w:t>
            </w:r>
          </w:p>
          <w:p w14:paraId="16B3A467" w14:textId="187EFEB1" w:rsidR="00312AF9" w:rsidRDefault="00D32D29" w:rsidP="00312AF9">
            <w:pPr>
              <w:pStyle w:val="Signature"/>
              <w:spacing w:before="0"/>
              <w:jc w:val="center"/>
            </w:pPr>
            <w:r>
              <w:t>Summer $90</w:t>
            </w:r>
          </w:p>
          <w:p w14:paraId="2C6AFEC6" w14:textId="308C96C3" w:rsidR="00283D76" w:rsidRDefault="00D32D29" w:rsidP="00312AF9">
            <w:pPr>
              <w:pStyle w:val="Signature"/>
              <w:spacing w:before="0"/>
              <w:jc w:val="center"/>
            </w:pPr>
            <w:r>
              <w:t>Fall $110</w:t>
            </w:r>
          </w:p>
        </w:tc>
      </w:tr>
      <w:tr w:rsidR="00283D76" w14:paraId="4F4281CF" w14:textId="77777777" w:rsidTr="00283D76">
        <w:tc>
          <w:tcPr>
            <w:tcW w:w="3192" w:type="dxa"/>
          </w:tcPr>
          <w:p w14:paraId="28E0A64E" w14:textId="2CA94D1C" w:rsidR="00283D76" w:rsidRPr="00312AF9" w:rsidRDefault="00312AF9" w:rsidP="00312AF9">
            <w:pPr>
              <w:pStyle w:val="Signature"/>
              <w:spacing w:before="360" w:after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Fly-Fishing</w:t>
            </w:r>
            <w:r w:rsidR="00332D7A">
              <w:rPr>
                <w:sz w:val="28"/>
                <w:szCs w:val="28"/>
              </w:rPr>
              <w:t>*</w:t>
            </w:r>
          </w:p>
        </w:tc>
        <w:tc>
          <w:tcPr>
            <w:tcW w:w="3192" w:type="dxa"/>
          </w:tcPr>
          <w:p w14:paraId="7C3B951C" w14:textId="073B32DB" w:rsidR="00312AF9" w:rsidRDefault="00312AF9" w:rsidP="00312AF9">
            <w:pPr>
              <w:pStyle w:val="Signature"/>
              <w:spacing w:before="0"/>
              <w:jc w:val="center"/>
            </w:pPr>
            <w:r>
              <w:t>Winter $</w:t>
            </w:r>
            <w:r w:rsidR="00D32D29">
              <w:t>65</w:t>
            </w:r>
          </w:p>
          <w:p w14:paraId="14D451BB" w14:textId="6E577FCE" w:rsidR="00312AF9" w:rsidRDefault="00312AF9" w:rsidP="00312AF9">
            <w:pPr>
              <w:pStyle w:val="Signature"/>
              <w:spacing w:before="0"/>
              <w:jc w:val="center"/>
            </w:pPr>
            <w:r>
              <w:t xml:space="preserve">Spring </w:t>
            </w:r>
            <w:r w:rsidR="00D32D29">
              <w:t>$85</w:t>
            </w:r>
          </w:p>
          <w:p w14:paraId="30501E78" w14:textId="7951AE2B" w:rsidR="00312AF9" w:rsidRDefault="00312AF9" w:rsidP="00312AF9">
            <w:pPr>
              <w:pStyle w:val="Signature"/>
              <w:spacing w:before="0"/>
              <w:jc w:val="center"/>
            </w:pPr>
            <w:r>
              <w:t>Summer</w:t>
            </w:r>
            <w:r w:rsidR="00D32D29">
              <w:t xml:space="preserve"> $60</w:t>
            </w:r>
          </w:p>
          <w:p w14:paraId="4D58C69B" w14:textId="01D3B444" w:rsidR="00283D76" w:rsidRDefault="00312AF9" w:rsidP="00312AF9">
            <w:pPr>
              <w:pStyle w:val="Signature"/>
              <w:spacing w:before="0"/>
              <w:jc w:val="center"/>
            </w:pPr>
            <w:r>
              <w:t>Fall</w:t>
            </w:r>
            <w:r w:rsidR="00D32D29">
              <w:t xml:space="preserve"> $85</w:t>
            </w:r>
          </w:p>
        </w:tc>
        <w:tc>
          <w:tcPr>
            <w:tcW w:w="3192" w:type="dxa"/>
          </w:tcPr>
          <w:p w14:paraId="095E5C10" w14:textId="5C95BE33" w:rsidR="00312AF9" w:rsidRDefault="00312AF9" w:rsidP="00312AF9">
            <w:pPr>
              <w:pStyle w:val="Signature"/>
              <w:spacing w:before="0"/>
              <w:jc w:val="center"/>
            </w:pPr>
            <w:r>
              <w:t>Winter</w:t>
            </w:r>
            <w:r w:rsidR="00D32D29">
              <w:t xml:space="preserve"> $110</w:t>
            </w:r>
          </w:p>
          <w:p w14:paraId="03FE8152" w14:textId="1F8EDFDB" w:rsidR="00312AF9" w:rsidRDefault="00312AF9" w:rsidP="00312AF9">
            <w:pPr>
              <w:pStyle w:val="Signature"/>
              <w:spacing w:before="0"/>
              <w:jc w:val="center"/>
            </w:pPr>
            <w:r>
              <w:t xml:space="preserve">Spring </w:t>
            </w:r>
            <w:r w:rsidR="00D32D29">
              <w:t>$150</w:t>
            </w:r>
          </w:p>
          <w:p w14:paraId="55B3E068" w14:textId="472E9F30" w:rsidR="00312AF9" w:rsidRDefault="00312AF9" w:rsidP="00312AF9">
            <w:pPr>
              <w:pStyle w:val="Signature"/>
              <w:spacing w:before="0"/>
              <w:jc w:val="center"/>
            </w:pPr>
            <w:r>
              <w:t>Summer</w:t>
            </w:r>
            <w:r w:rsidR="00D32D29">
              <w:t xml:space="preserve"> $100</w:t>
            </w:r>
          </w:p>
          <w:p w14:paraId="61C7F658" w14:textId="629DCAFA" w:rsidR="00283D76" w:rsidRDefault="00312AF9" w:rsidP="00312AF9">
            <w:pPr>
              <w:pStyle w:val="Signature"/>
              <w:spacing w:before="0"/>
              <w:jc w:val="center"/>
            </w:pPr>
            <w:r>
              <w:t>Fall</w:t>
            </w:r>
            <w:r w:rsidR="00D32D29">
              <w:t xml:space="preserve"> $150</w:t>
            </w:r>
          </w:p>
        </w:tc>
      </w:tr>
      <w:tr w:rsidR="00283D76" w14:paraId="52B344BC" w14:textId="77777777" w:rsidTr="00283D76">
        <w:tc>
          <w:tcPr>
            <w:tcW w:w="3192" w:type="dxa"/>
          </w:tcPr>
          <w:p w14:paraId="457AB4FF" w14:textId="75FFFBA4" w:rsidR="00283D76" w:rsidRPr="00312AF9" w:rsidRDefault="00312AF9" w:rsidP="00312AF9">
            <w:pPr>
              <w:pStyle w:val="Signature"/>
              <w:spacing w:before="360" w:after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water rafting</w:t>
            </w:r>
            <w:r w:rsidR="00332D7A">
              <w:rPr>
                <w:sz w:val="28"/>
                <w:szCs w:val="28"/>
              </w:rPr>
              <w:t>*</w:t>
            </w:r>
          </w:p>
        </w:tc>
        <w:tc>
          <w:tcPr>
            <w:tcW w:w="3192" w:type="dxa"/>
          </w:tcPr>
          <w:p w14:paraId="79B24C0B" w14:textId="662578A3" w:rsidR="00312AF9" w:rsidRDefault="00312AF9" w:rsidP="00312AF9">
            <w:pPr>
              <w:pStyle w:val="Signature"/>
              <w:spacing w:before="0"/>
              <w:jc w:val="center"/>
            </w:pPr>
            <w:r>
              <w:t xml:space="preserve">Spring </w:t>
            </w:r>
            <w:r w:rsidR="00D32D29">
              <w:t>$50</w:t>
            </w:r>
          </w:p>
          <w:p w14:paraId="481C4785" w14:textId="4691F05D" w:rsidR="00312AF9" w:rsidRDefault="00312AF9" w:rsidP="00312AF9">
            <w:pPr>
              <w:pStyle w:val="Signature"/>
              <w:spacing w:before="0"/>
              <w:jc w:val="center"/>
            </w:pPr>
            <w:r>
              <w:t>Summer</w:t>
            </w:r>
            <w:r w:rsidR="00D32D29">
              <w:t xml:space="preserve"> $80</w:t>
            </w:r>
          </w:p>
          <w:p w14:paraId="0F7E6977" w14:textId="67BEEFE2" w:rsidR="00283D76" w:rsidRDefault="00312AF9" w:rsidP="00312AF9">
            <w:pPr>
              <w:pStyle w:val="Signature"/>
              <w:spacing w:before="0"/>
              <w:jc w:val="center"/>
            </w:pPr>
            <w:r>
              <w:t>Fall</w:t>
            </w:r>
            <w:r w:rsidR="00D32D29">
              <w:t xml:space="preserve"> $65</w:t>
            </w:r>
          </w:p>
        </w:tc>
        <w:tc>
          <w:tcPr>
            <w:tcW w:w="3192" w:type="dxa"/>
          </w:tcPr>
          <w:p w14:paraId="15F37D2E" w14:textId="2305919C" w:rsidR="00312AF9" w:rsidRDefault="00312AF9" w:rsidP="00312AF9">
            <w:pPr>
              <w:pStyle w:val="Signature"/>
              <w:spacing w:before="0"/>
              <w:jc w:val="center"/>
            </w:pPr>
            <w:r>
              <w:t xml:space="preserve">Spring </w:t>
            </w:r>
            <w:r w:rsidR="00D32D29">
              <w:t>$90</w:t>
            </w:r>
          </w:p>
          <w:p w14:paraId="391609E1" w14:textId="27AFE5B7" w:rsidR="00312AF9" w:rsidRDefault="00312AF9" w:rsidP="00312AF9">
            <w:pPr>
              <w:pStyle w:val="Signature"/>
              <w:spacing w:before="0"/>
              <w:jc w:val="center"/>
            </w:pPr>
            <w:r>
              <w:t>Summer</w:t>
            </w:r>
            <w:r w:rsidR="00D32D29">
              <w:t xml:space="preserve"> $150</w:t>
            </w:r>
          </w:p>
          <w:p w14:paraId="7FA0B100" w14:textId="220C615E" w:rsidR="00283D76" w:rsidRDefault="00312AF9" w:rsidP="00312AF9">
            <w:pPr>
              <w:pStyle w:val="Signature"/>
              <w:spacing w:before="0"/>
              <w:jc w:val="center"/>
            </w:pPr>
            <w:r>
              <w:t>Fall</w:t>
            </w:r>
            <w:r w:rsidR="00D32D29">
              <w:t xml:space="preserve"> $110</w:t>
            </w:r>
          </w:p>
        </w:tc>
      </w:tr>
      <w:tr w:rsidR="00283D76" w14:paraId="02DFD1DD" w14:textId="77777777" w:rsidTr="00283D76">
        <w:tc>
          <w:tcPr>
            <w:tcW w:w="3192" w:type="dxa"/>
          </w:tcPr>
          <w:p w14:paraId="4260C454" w14:textId="035C655B" w:rsidR="00283D76" w:rsidRPr="00312AF9" w:rsidRDefault="00312AF9" w:rsidP="00312AF9">
            <w:pPr>
              <w:pStyle w:val="Signature"/>
              <w:spacing w:before="360" w:after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Backpacking</w:t>
            </w:r>
          </w:p>
        </w:tc>
        <w:tc>
          <w:tcPr>
            <w:tcW w:w="3192" w:type="dxa"/>
          </w:tcPr>
          <w:p w14:paraId="155890CD" w14:textId="53196A91" w:rsidR="00283D76" w:rsidRDefault="00283D76" w:rsidP="00D32D29">
            <w:pPr>
              <w:pStyle w:val="Signature"/>
              <w:spacing w:before="0"/>
              <w:jc w:val="center"/>
            </w:pPr>
          </w:p>
        </w:tc>
        <w:tc>
          <w:tcPr>
            <w:tcW w:w="3192" w:type="dxa"/>
          </w:tcPr>
          <w:p w14:paraId="600D773B" w14:textId="0BF36C6F" w:rsidR="00312AF9" w:rsidRDefault="00312AF9" w:rsidP="00312AF9">
            <w:pPr>
              <w:pStyle w:val="Signature"/>
              <w:spacing w:before="0"/>
              <w:jc w:val="center"/>
            </w:pPr>
            <w:r>
              <w:t>Winter</w:t>
            </w:r>
            <w:r w:rsidR="00D32D29">
              <w:t xml:space="preserve"> </w:t>
            </w:r>
            <w:r w:rsidR="00332D7A">
              <w:t>$100 per night</w:t>
            </w:r>
          </w:p>
          <w:p w14:paraId="7FA3FF13" w14:textId="794557B0" w:rsidR="00312AF9" w:rsidRDefault="00312AF9" w:rsidP="00312AF9">
            <w:pPr>
              <w:pStyle w:val="Signature"/>
              <w:spacing w:before="0"/>
              <w:jc w:val="center"/>
            </w:pPr>
            <w:r>
              <w:t xml:space="preserve">Spring </w:t>
            </w:r>
            <w:r w:rsidR="00332D7A">
              <w:t>$90 per night</w:t>
            </w:r>
          </w:p>
          <w:p w14:paraId="517D8AA4" w14:textId="7441FD29" w:rsidR="00312AF9" w:rsidRDefault="00312AF9" w:rsidP="00312AF9">
            <w:pPr>
              <w:pStyle w:val="Signature"/>
              <w:spacing w:before="0"/>
              <w:jc w:val="center"/>
            </w:pPr>
            <w:r>
              <w:t>Summer</w:t>
            </w:r>
            <w:r w:rsidR="00332D7A">
              <w:t xml:space="preserve"> $100 per night</w:t>
            </w:r>
          </w:p>
          <w:p w14:paraId="01B7CA7D" w14:textId="229A0269" w:rsidR="00283D76" w:rsidRDefault="00312AF9" w:rsidP="00312AF9">
            <w:pPr>
              <w:pStyle w:val="Signature"/>
              <w:spacing w:before="0"/>
              <w:jc w:val="center"/>
            </w:pPr>
            <w:r>
              <w:t>Fall</w:t>
            </w:r>
            <w:r w:rsidR="00332D7A">
              <w:t xml:space="preserve"> $90per night</w:t>
            </w:r>
          </w:p>
        </w:tc>
      </w:tr>
    </w:tbl>
    <w:p w14:paraId="4276849B" w14:textId="77777777" w:rsidR="00332D7A" w:rsidRDefault="00332D7A" w:rsidP="00332D7A">
      <w:pPr>
        <w:pStyle w:val="Signature"/>
        <w:spacing w:before="0"/>
        <w:rPr>
          <w:sz w:val="24"/>
          <w:szCs w:val="24"/>
        </w:rPr>
      </w:pPr>
    </w:p>
    <w:p w14:paraId="0EF67C1C" w14:textId="6B34DE58" w:rsidR="00332D7A" w:rsidRPr="00EE654C" w:rsidRDefault="00332D7A" w:rsidP="00332D7A">
      <w:pPr>
        <w:pStyle w:val="Signature"/>
        <w:spacing w:before="0"/>
      </w:pPr>
      <w:r>
        <w:rPr>
          <w:sz w:val="24"/>
          <w:szCs w:val="24"/>
        </w:rPr>
        <w:t>*</w:t>
      </w:r>
      <w:r w:rsidRPr="00EE654C">
        <w:t>Rental equipment available</w:t>
      </w:r>
    </w:p>
    <w:p w14:paraId="3243F4E7" w14:textId="77777777" w:rsidR="00332D7A" w:rsidRPr="00EE654C" w:rsidRDefault="00332D7A" w:rsidP="00332D7A">
      <w:pPr>
        <w:pStyle w:val="Signature"/>
        <w:spacing w:before="0"/>
        <w:ind w:left="720"/>
      </w:pPr>
    </w:p>
    <w:p w14:paraId="38E9B937" w14:textId="12A2C4D0" w:rsidR="00445F1A" w:rsidRPr="00EE654C" w:rsidRDefault="00EE654C" w:rsidP="00332D7A">
      <w:pPr>
        <w:pStyle w:val="Signature"/>
        <w:spacing w:before="0"/>
      </w:pPr>
      <w:r>
        <w:t>Pricing for e</w:t>
      </w:r>
      <w:r w:rsidR="00332D7A" w:rsidRPr="00EE654C">
        <w:t xml:space="preserve">quipment </w:t>
      </w:r>
      <w:bookmarkStart w:id="0" w:name="_GoBack"/>
      <w:bookmarkEnd w:id="0"/>
      <w:r w:rsidR="00332D7A" w:rsidRPr="00EE654C">
        <w:t>can be discussed when reservations are being made.</w:t>
      </w:r>
    </w:p>
    <w:p w14:paraId="57C9F81D" w14:textId="0E31D85B" w:rsidR="00332D7A" w:rsidRDefault="00332D7A" w:rsidP="00332D7A">
      <w:pPr>
        <w:pStyle w:val="Signature"/>
        <w:spacing w:before="0"/>
        <w:rPr>
          <w:sz w:val="24"/>
          <w:szCs w:val="24"/>
        </w:rPr>
      </w:pPr>
    </w:p>
    <w:p w14:paraId="7A404726" w14:textId="0D9A36D7" w:rsidR="00332D7A" w:rsidRPr="00332D7A" w:rsidRDefault="00332D7A" w:rsidP="00332D7A">
      <w:pPr>
        <w:pStyle w:val="Signature"/>
        <w:spacing w:before="0"/>
        <w:rPr>
          <w:sz w:val="24"/>
          <w:szCs w:val="24"/>
        </w:rPr>
      </w:pPr>
    </w:p>
    <w:sectPr w:rsidR="00332D7A" w:rsidRPr="00332D7A" w:rsidSect="008A2145">
      <w:pgSz w:w="12240" w:h="15840" w:code="1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CF1D9" w14:textId="77777777" w:rsidR="00EE654C" w:rsidRDefault="00EE654C" w:rsidP="000157CE">
      <w:pPr>
        <w:spacing w:after="0" w:line="240" w:lineRule="auto"/>
      </w:pPr>
      <w:r>
        <w:separator/>
      </w:r>
    </w:p>
  </w:endnote>
  <w:endnote w:type="continuationSeparator" w:id="0">
    <w:p w14:paraId="6216DF4D" w14:textId="77777777" w:rsidR="00EE654C" w:rsidRDefault="00EE654C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60A9F" w14:textId="77777777" w:rsidR="00EE654C" w:rsidRDefault="00EE654C" w:rsidP="000157CE">
      <w:pPr>
        <w:spacing w:after="0" w:line="240" w:lineRule="auto"/>
      </w:pPr>
      <w:r>
        <w:separator/>
      </w:r>
    </w:p>
  </w:footnote>
  <w:footnote w:type="continuationSeparator" w:id="0">
    <w:p w14:paraId="60EE1C2E" w14:textId="77777777" w:rsidR="00EE654C" w:rsidRDefault="00EE654C" w:rsidP="00015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8C000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DE568C"/>
    <w:multiLevelType w:val="hybridMultilevel"/>
    <w:tmpl w:val="B6A204B2"/>
    <w:lvl w:ilvl="0" w:tplc="55DEA6B4">
      <w:start w:val="8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D6A0F"/>
    <w:multiLevelType w:val="hybridMultilevel"/>
    <w:tmpl w:val="18C81C32"/>
    <w:lvl w:ilvl="0" w:tplc="8DAED23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F8C000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attachedTemplate r:id="rId1"/>
  <w:documentType w:val="letter"/>
  <w:defaultTabStop w:val="720"/>
  <w:evenAndOddHeaders/>
  <w:drawingGridHorizontalSpacing w:val="187"/>
  <w:drawingGridVerticalSpacing w:val="187"/>
  <w:characterSpacingControl w:val="doNotCompress"/>
  <w:savePreviewPicture/>
  <w:hdrShapeDefaults>
    <o:shapedefaults v:ext="edit" spidmax="2050">
      <o:colormenu v:ext="edit" fillcolor="none [194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3F"/>
    <w:rsid w:val="00001008"/>
    <w:rsid w:val="000115BB"/>
    <w:rsid w:val="000157CE"/>
    <w:rsid w:val="000210EC"/>
    <w:rsid w:val="00021DEE"/>
    <w:rsid w:val="00037186"/>
    <w:rsid w:val="00097F81"/>
    <w:rsid w:val="000A4E99"/>
    <w:rsid w:val="000B1437"/>
    <w:rsid w:val="000C2B0C"/>
    <w:rsid w:val="000F543D"/>
    <w:rsid w:val="000F7C49"/>
    <w:rsid w:val="0010402B"/>
    <w:rsid w:val="0011781E"/>
    <w:rsid w:val="0016163F"/>
    <w:rsid w:val="00165340"/>
    <w:rsid w:val="00195A29"/>
    <w:rsid w:val="001E7F15"/>
    <w:rsid w:val="001F3F6A"/>
    <w:rsid w:val="00283D76"/>
    <w:rsid w:val="00285A96"/>
    <w:rsid w:val="00294A8C"/>
    <w:rsid w:val="002A2E49"/>
    <w:rsid w:val="002E7884"/>
    <w:rsid w:val="00312AF9"/>
    <w:rsid w:val="003229E6"/>
    <w:rsid w:val="003272A8"/>
    <w:rsid w:val="00332D7A"/>
    <w:rsid w:val="00335CCF"/>
    <w:rsid w:val="00365F0C"/>
    <w:rsid w:val="00391F9D"/>
    <w:rsid w:val="00397279"/>
    <w:rsid w:val="003B3BF3"/>
    <w:rsid w:val="003E6944"/>
    <w:rsid w:val="0040240F"/>
    <w:rsid w:val="00445F1A"/>
    <w:rsid w:val="00482453"/>
    <w:rsid w:val="004A7063"/>
    <w:rsid w:val="004B27D5"/>
    <w:rsid w:val="004E759E"/>
    <w:rsid w:val="00503AD1"/>
    <w:rsid w:val="0052343A"/>
    <w:rsid w:val="005244B7"/>
    <w:rsid w:val="00553EE4"/>
    <w:rsid w:val="00561CEF"/>
    <w:rsid w:val="005774DC"/>
    <w:rsid w:val="005B4860"/>
    <w:rsid w:val="005D49CD"/>
    <w:rsid w:val="005D4E81"/>
    <w:rsid w:val="005E56FB"/>
    <w:rsid w:val="006524F6"/>
    <w:rsid w:val="00664EFC"/>
    <w:rsid w:val="00675AF9"/>
    <w:rsid w:val="006A2623"/>
    <w:rsid w:val="00720109"/>
    <w:rsid w:val="00735EF0"/>
    <w:rsid w:val="0073605F"/>
    <w:rsid w:val="007909E5"/>
    <w:rsid w:val="00796C19"/>
    <w:rsid w:val="00796F14"/>
    <w:rsid w:val="007A531C"/>
    <w:rsid w:val="007D60B8"/>
    <w:rsid w:val="007E31A3"/>
    <w:rsid w:val="008112E3"/>
    <w:rsid w:val="008276DA"/>
    <w:rsid w:val="00852BA7"/>
    <w:rsid w:val="00867DE4"/>
    <w:rsid w:val="008915C7"/>
    <w:rsid w:val="008A2145"/>
    <w:rsid w:val="008B69B4"/>
    <w:rsid w:val="008C1AD6"/>
    <w:rsid w:val="008E7EBA"/>
    <w:rsid w:val="008F7390"/>
    <w:rsid w:val="0092544B"/>
    <w:rsid w:val="00925ACA"/>
    <w:rsid w:val="00930D68"/>
    <w:rsid w:val="00934E09"/>
    <w:rsid w:val="009A4637"/>
    <w:rsid w:val="009C4926"/>
    <w:rsid w:val="009F501F"/>
    <w:rsid w:val="00A80662"/>
    <w:rsid w:val="00A87922"/>
    <w:rsid w:val="00A917C8"/>
    <w:rsid w:val="00B1287E"/>
    <w:rsid w:val="00B21EAE"/>
    <w:rsid w:val="00B4313C"/>
    <w:rsid w:val="00B82558"/>
    <w:rsid w:val="00BB6C47"/>
    <w:rsid w:val="00BD5A48"/>
    <w:rsid w:val="00BD7B5D"/>
    <w:rsid w:val="00BE651D"/>
    <w:rsid w:val="00C02CEA"/>
    <w:rsid w:val="00C031E3"/>
    <w:rsid w:val="00C560FD"/>
    <w:rsid w:val="00C71F48"/>
    <w:rsid w:val="00C8613F"/>
    <w:rsid w:val="00C87A7C"/>
    <w:rsid w:val="00CC1A67"/>
    <w:rsid w:val="00CE32AC"/>
    <w:rsid w:val="00CF212C"/>
    <w:rsid w:val="00D03231"/>
    <w:rsid w:val="00D328ED"/>
    <w:rsid w:val="00D32D29"/>
    <w:rsid w:val="00D84686"/>
    <w:rsid w:val="00DD6631"/>
    <w:rsid w:val="00E430C5"/>
    <w:rsid w:val="00E8603E"/>
    <w:rsid w:val="00EA2B48"/>
    <w:rsid w:val="00EE654C"/>
    <w:rsid w:val="00F103E2"/>
    <w:rsid w:val="00F21720"/>
    <w:rsid w:val="00F445ED"/>
    <w:rsid w:val="00F643EA"/>
    <w:rsid w:val="00F73F39"/>
    <w:rsid w:val="00F95ED3"/>
    <w:rsid w:val="00F96C3E"/>
    <w:rsid w:val="00FA03D3"/>
    <w:rsid w:val="00FA140B"/>
    <w:rsid w:val="00FB0C9E"/>
    <w:rsid w:val="00FE0074"/>
    <w:rsid w:val="00FE3228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1943]"/>
    </o:shapedefaults>
    <o:shapelayout v:ext="edit">
      <o:idmap v:ext="edit" data="1"/>
    </o:shapelayout>
  </w:shapeDefaults>
  <w:decimalSymbol w:val="."/>
  <w:listSeparator w:val=","/>
  <w14:docId w14:val="4C490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7C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F8C000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F8C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F8C000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8C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553EE4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F83500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F83500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3B3BF3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F83500" w:themeColor="accent3"/>
      </w:pBdr>
      <w:spacing w:before="720" w:after="480" w:line="240" w:lineRule="auto"/>
    </w:pPr>
    <w:rPr>
      <w:color w:val="F8C000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F8C000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BE651D"/>
    <w:pPr>
      <w:spacing w:before="720" w:after="240"/>
    </w:pPr>
    <w:rPr>
      <w:color w:val="7F7F7F" w:themeColor="text1" w:themeTint="80"/>
    </w:rPr>
  </w:style>
  <w:style w:type="character" w:customStyle="1" w:styleId="DateChar">
    <w:name w:val="Date Char"/>
    <w:basedOn w:val="DefaultParagraphFont"/>
    <w:link w:val="Date"/>
    <w:uiPriority w:val="1"/>
    <w:rsid w:val="00BE651D"/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F8C000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194431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F8C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F8C000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F8C000" w:themeColor="accent1"/>
      <w:sz w:val="20"/>
      <w:vertAlign w:val="superscript"/>
    </w:rPr>
  </w:style>
  <w:style w:type="paragraph" w:styleId="NoSpacing">
    <w:name w:val="No Spacing"/>
    <w:uiPriority w:val="1"/>
    <w:qFormat/>
    <w:rsid w:val="00553EE4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F8C000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796C19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/>
    </w:pPr>
    <w:rPr>
      <w:b/>
      <w:color w:val="7F7F7F" w:themeColor="text1" w:themeTint="80"/>
    </w:rPr>
  </w:style>
  <w:style w:type="paragraph" w:customStyle="1" w:styleId="Recipient">
    <w:name w:val="Recipient"/>
    <w:basedOn w:val="Normal"/>
    <w:uiPriority w:val="1"/>
    <w:qFormat/>
    <w:rsid w:val="00BE651D"/>
    <w:pPr>
      <w:spacing w:after="0" w:line="240" w:lineRule="auto"/>
    </w:pPr>
    <w:rPr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BE651D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BE651D"/>
    <w:rPr>
      <w:color w:val="262626" w:themeColor="text1" w:themeTint="D9"/>
    </w:rPr>
  </w:style>
  <w:style w:type="paragraph" w:styleId="Signature">
    <w:name w:val="Signature"/>
    <w:basedOn w:val="Normal"/>
    <w:link w:val="SignatureChar"/>
    <w:uiPriority w:val="1"/>
    <w:unhideWhenUsed/>
    <w:qFormat/>
    <w:rsid w:val="00BE651D"/>
    <w:pPr>
      <w:spacing w:before="72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"/>
    <w:rsid w:val="00BE651D"/>
    <w:rPr>
      <w:color w:val="262626" w:themeColor="text1" w:themeTint="D9"/>
    </w:rPr>
  </w:style>
  <w:style w:type="paragraph" w:styleId="BodyText">
    <w:name w:val="Body Text"/>
    <w:basedOn w:val="Normal"/>
    <w:link w:val="BodyTextChar"/>
    <w:semiHidden/>
    <w:unhideWhenUsed/>
    <w:rsid w:val="008E7EB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E7EBA"/>
    <w:rPr>
      <w:color w:val="000000" w:themeColor="text1"/>
    </w:rPr>
  </w:style>
  <w:style w:type="paragraph" w:styleId="ListParagraph">
    <w:name w:val="List Paragraph"/>
    <w:basedOn w:val="Normal"/>
    <w:uiPriority w:val="34"/>
    <w:unhideWhenUsed/>
    <w:qFormat/>
    <w:rsid w:val="00037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7C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F8C000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F8C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F8C000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8C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553EE4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F83500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F83500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3B3BF3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F83500" w:themeColor="accent3"/>
      </w:pBdr>
      <w:spacing w:before="720" w:after="480" w:line="240" w:lineRule="auto"/>
    </w:pPr>
    <w:rPr>
      <w:color w:val="F8C000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F8C000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BE651D"/>
    <w:pPr>
      <w:spacing w:before="720" w:after="240"/>
    </w:pPr>
    <w:rPr>
      <w:color w:val="7F7F7F" w:themeColor="text1" w:themeTint="80"/>
    </w:rPr>
  </w:style>
  <w:style w:type="character" w:customStyle="1" w:styleId="DateChar">
    <w:name w:val="Date Char"/>
    <w:basedOn w:val="DefaultParagraphFont"/>
    <w:link w:val="Date"/>
    <w:uiPriority w:val="1"/>
    <w:rsid w:val="00BE651D"/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F8C000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194431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F8C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F8C000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F8C000" w:themeColor="accent1"/>
      <w:sz w:val="20"/>
      <w:vertAlign w:val="superscript"/>
    </w:rPr>
  </w:style>
  <w:style w:type="paragraph" w:styleId="NoSpacing">
    <w:name w:val="No Spacing"/>
    <w:uiPriority w:val="1"/>
    <w:qFormat/>
    <w:rsid w:val="00553EE4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F8C000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796C19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/>
    </w:pPr>
    <w:rPr>
      <w:b/>
      <w:color w:val="7F7F7F" w:themeColor="text1" w:themeTint="80"/>
    </w:rPr>
  </w:style>
  <w:style w:type="paragraph" w:customStyle="1" w:styleId="Recipient">
    <w:name w:val="Recipient"/>
    <w:basedOn w:val="Normal"/>
    <w:uiPriority w:val="1"/>
    <w:qFormat/>
    <w:rsid w:val="00BE651D"/>
    <w:pPr>
      <w:spacing w:after="0" w:line="240" w:lineRule="auto"/>
    </w:pPr>
    <w:rPr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BE651D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BE651D"/>
    <w:rPr>
      <w:color w:val="262626" w:themeColor="text1" w:themeTint="D9"/>
    </w:rPr>
  </w:style>
  <w:style w:type="paragraph" w:styleId="Signature">
    <w:name w:val="Signature"/>
    <w:basedOn w:val="Normal"/>
    <w:link w:val="SignatureChar"/>
    <w:uiPriority w:val="1"/>
    <w:unhideWhenUsed/>
    <w:qFormat/>
    <w:rsid w:val="00BE651D"/>
    <w:pPr>
      <w:spacing w:before="72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"/>
    <w:rsid w:val="00BE651D"/>
    <w:rPr>
      <w:color w:val="262626" w:themeColor="text1" w:themeTint="D9"/>
    </w:rPr>
  </w:style>
  <w:style w:type="paragraph" w:styleId="BodyText">
    <w:name w:val="Body Text"/>
    <w:basedOn w:val="Normal"/>
    <w:link w:val="BodyTextChar"/>
    <w:semiHidden/>
    <w:unhideWhenUsed/>
    <w:rsid w:val="008E7EB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E7EBA"/>
    <w:rPr>
      <w:color w:val="000000" w:themeColor="text1"/>
    </w:rPr>
  </w:style>
  <w:style w:type="paragraph" w:styleId="ListParagraph">
    <w:name w:val="List Paragraph"/>
    <w:basedOn w:val="Normal"/>
    <w:uiPriority w:val="34"/>
    <w:unhideWhenUsed/>
    <w:qFormat/>
    <w:rsid w:val="00037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Prospect%20Letter.dotx" TargetMode="Externa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4" Type="http://schemas.openxmlformats.org/officeDocument/2006/relationships/image" Target="../media/image4.jpeg"/><Relationship Id="rId5" Type="http://schemas.openxmlformats.org/officeDocument/2006/relationships/image" Target="../media/image5.jpeg"/><Relationship Id="rId1" Type="http://schemas.openxmlformats.org/officeDocument/2006/relationships/image" Target="../media/image1.jpeg"/><Relationship Id="rId2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Habitat">
  <a:themeElements>
    <a:clrScheme name="Habitat">
      <a:dk1>
        <a:sysClr val="windowText" lastClr="000000"/>
      </a:dk1>
      <a:lt1>
        <a:sysClr val="window" lastClr="FFFFFF"/>
      </a:lt1>
      <a:dk2>
        <a:srgbClr val="194431"/>
      </a:dk2>
      <a:lt2>
        <a:srgbClr val="F0E6C3"/>
      </a:lt2>
      <a:accent1>
        <a:srgbClr val="F8C000"/>
      </a:accent1>
      <a:accent2>
        <a:srgbClr val="F88600"/>
      </a:accent2>
      <a:accent3>
        <a:srgbClr val="F83500"/>
      </a:accent3>
      <a:accent4>
        <a:srgbClr val="8B723D"/>
      </a:accent4>
      <a:accent5>
        <a:srgbClr val="818B3D"/>
      </a:accent5>
      <a:accent6>
        <a:srgbClr val="586215"/>
      </a:accent6>
      <a:hlink>
        <a:srgbClr val="FF621D"/>
      </a:hlink>
      <a:folHlink>
        <a:srgbClr val="F3D260"/>
      </a:folHlink>
    </a:clrScheme>
    <a:fontScheme name="Habitat">
      <a:majorFont>
        <a:latin typeface="Book Antiqua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Book Antiqua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Habitat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10000"/>
                <a:satMod val="130000"/>
              </a:schemeClr>
              <a:schemeClr val="phClr">
                <a:satMod val="275000"/>
              </a:schemeClr>
            </a:duotone>
          </a:blip>
          <a:tile tx="0" ty="0" sx="40000" sy="4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hade val="40000"/>
                <a:satMod val="130000"/>
              </a:schemeClr>
              <a:schemeClr val="phClr">
                <a:satMod val="275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0000"/>
              <a:satMod val="105000"/>
            </a:schemeClr>
          </a:solidFill>
          <a:prstDash val="solid"/>
        </a:ln>
        <a:ln w="25400" cap="flat" cmpd="sng" algn="ctr">
          <a:solidFill>
            <a:schemeClr val="phClr">
              <a:shade val="80000"/>
            </a:schemeClr>
          </a:solidFill>
          <a:prstDash val="solid"/>
        </a:ln>
        <a:ln w="25400" cap="flat" cmpd="sng" algn="ctr">
          <a:solidFill>
            <a:schemeClr val="phClr">
              <a:shade val="7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r="4200000" sx="105000" sy="105000" algn="t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76200" dist="25400" dir="13200000">
              <a:srgbClr val="000000">
                <a:alpha val="80000"/>
              </a:srgbClr>
            </a:innerShdw>
          </a:effectLst>
          <a:scene3d>
            <a:camera prst="orthographicFront">
              <a:rot lat="0" lon="0" rev="0"/>
            </a:camera>
            <a:lightRig rig="balanced" dir="t">
              <a:rot lat="0" lon="0" rev="19800000"/>
            </a:lightRig>
          </a:scene3d>
          <a:sp3d prstMaterial="softEdge">
            <a:bevelT w="0" h="0"/>
          </a:sp3d>
        </a:effectStyle>
      </a:effectStyleLst>
      <a:bgFillStyleLst>
        <a:blipFill rotWithShape="1">
          <a:blip xmlns:r="http://schemas.openxmlformats.org/officeDocument/2006/relationships" r:embed="rId3"/>
          <a:stretch/>
        </a:blipFill>
        <a:blipFill rotWithShape="1">
          <a:blip xmlns:r="http://schemas.openxmlformats.org/officeDocument/2006/relationships" r:embed="rId4"/>
          <a:stretch/>
        </a:blipFill>
        <a:blipFill rotWithShape="1">
          <a:blip xmlns:r="http://schemas.openxmlformats.org/officeDocument/2006/relationships" r:embed="rId5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961F-0412-D645-9938-0131360F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 Letter.dotx</Template>
  <TotalTime>2</TotalTime>
  <Pages>1</Pages>
  <Words>75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Blain</dc:creator>
  <cp:keywords/>
  <dc:description/>
  <cp:lastModifiedBy>Austin Blain</cp:lastModifiedBy>
  <cp:revision>3</cp:revision>
  <cp:lastPrinted>2010-05-24T19:18:00Z</cp:lastPrinted>
  <dcterms:created xsi:type="dcterms:W3CDTF">2014-02-11T06:21:00Z</dcterms:created>
  <dcterms:modified xsi:type="dcterms:W3CDTF">2014-02-11T06:21:00Z</dcterms:modified>
  <cp:category/>
</cp:coreProperties>
</file>