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B0007" w14:textId="2D8CCFE2" w:rsidR="0011781E" w:rsidRDefault="00294A8C" w:rsidP="0011781E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3BDBA" wp14:editId="2DA18847">
                <wp:simplePos x="0" y="0"/>
                <wp:positionH relativeFrom="column">
                  <wp:posOffset>2125345</wp:posOffset>
                </wp:positionH>
                <wp:positionV relativeFrom="paragraph">
                  <wp:posOffset>824230</wp:posOffset>
                </wp:positionV>
                <wp:extent cx="2178685" cy="374015"/>
                <wp:effectExtent l="0" t="0" r="0" b="698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C7629" w14:textId="77777777" w:rsidR="00EE654C" w:rsidRPr="00561CEF" w:rsidRDefault="00EE654C" w:rsidP="00B21EAE">
                            <w:pPr>
                              <w:rPr>
                                <w:b/>
                                <w:color w:val="F8C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CEF">
                              <w:rPr>
                                <w:b/>
                                <w:color w:val="F8C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Backyard Adventures</w:t>
                            </w:r>
                          </w:p>
                          <w:p w14:paraId="64CE0D23" w14:textId="77777777" w:rsidR="00EE654C" w:rsidRDefault="00EE654C" w:rsidP="00B21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67.35pt;margin-top:64.9pt;width:171.55pt;height:2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iAktECAAAX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" filled="f" stroked="f">
                <v:textbox>
                  <w:txbxContent>
                    <w:p w14:paraId="7F7C7629" w14:textId="77777777" w:rsidR="00445F1A" w:rsidRPr="00561CEF" w:rsidRDefault="00445F1A" w:rsidP="00B21EAE">
                      <w:pPr>
                        <w:rPr>
                          <w:b/>
                          <w:color w:val="F8C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1CEF">
                        <w:rPr>
                          <w:b/>
                          <w:color w:val="F8C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Backyard Adventures</w:t>
                      </w:r>
                    </w:p>
                    <w:p w14:paraId="64CE0D23" w14:textId="77777777" w:rsidR="00445F1A" w:rsidRDefault="00445F1A" w:rsidP="00B21EA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189" behindDoc="0" locked="0" layoutInCell="1" allowOverlap="1" wp14:anchorId="615C102E" wp14:editId="4A9D31D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18285" cy="1075055"/>
            <wp:effectExtent l="0" t="0" r="571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fish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A07F9" w14:textId="28F5D00E" w:rsidR="0011781E" w:rsidRDefault="00294A8C" w:rsidP="00294A8C">
      <w:pPr>
        <w:jc w:val="center"/>
        <w:rPr>
          <w:b/>
          <w:sz w:val="28"/>
          <w:szCs w:val="28"/>
        </w:rPr>
      </w:pPr>
      <w:r w:rsidRPr="00294A8C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D6E678B" wp14:editId="7F466EF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82725" cy="99949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 fishing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EAE" w:rsidRPr="000210EC">
        <w:rPr>
          <w:noProof/>
        </w:rPr>
        <w:drawing>
          <wp:anchor distT="0" distB="0" distL="114300" distR="114300" simplePos="0" relativeHeight="251657214" behindDoc="0" locked="0" layoutInCell="1" allowOverlap="1" wp14:anchorId="168B274B" wp14:editId="406398A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29485" cy="1223010"/>
            <wp:effectExtent l="0" t="0" r="571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22301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13DD69" w14:textId="36A36B5C" w:rsidR="00B21EAE" w:rsidRDefault="00B21EAE" w:rsidP="00FB0C9E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46EF5" wp14:editId="471DFD62">
                <wp:simplePos x="0" y="0"/>
                <wp:positionH relativeFrom="column">
                  <wp:posOffset>1910080</wp:posOffset>
                </wp:positionH>
                <wp:positionV relativeFrom="paragraph">
                  <wp:posOffset>217805</wp:posOffset>
                </wp:positionV>
                <wp:extent cx="1917065" cy="930910"/>
                <wp:effectExtent l="0" t="0" r="0" b="889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5" cy="930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3AF640" w14:textId="77777777" w:rsidR="00EE654C" w:rsidRPr="00294A8C" w:rsidRDefault="00EE654C" w:rsidP="00B21EAE">
                            <w:pPr>
                              <w:jc w:val="center"/>
                              <w:rPr>
                                <w:b/>
                                <w:color w:val="F83500" w:themeColor="accent3"/>
                                <w:sz w:val="44"/>
                                <w:szCs w:val="44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4A8C">
                              <w:rPr>
                                <w:b/>
                                <w:color w:val="F83500" w:themeColor="accent3"/>
                                <w:sz w:val="44"/>
                                <w:szCs w:val="44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July 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lant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50.4pt;margin-top:17.15pt;width:150.95pt;height:7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" fillcolor="white [3212]" stroked="f">
                <v:textbox>
                  <w:txbxContent>
                    <w:p w14:paraId="6C3AF640" w14:textId="77777777" w:rsidR="00445F1A" w:rsidRPr="00294A8C" w:rsidRDefault="00445F1A" w:rsidP="00B21EAE">
                      <w:pPr>
                        <w:jc w:val="center"/>
                        <w:rPr>
                          <w:b/>
                          <w:color w:val="F83500" w:themeColor="accent3"/>
                          <w:sz w:val="44"/>
                          <w:szCs w:val="44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4A8C">
                        <w:rPr>
                          <w:b/>
                          <w:color w:val="F83500" w:themeColor="accent3"/>
                          <w:sz w:val="44"/>
                          <w:szCs w:val="44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July Special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6100FF" w14:textId="2558CA22" w:rsidR="0011781E" w:rsidRDefault="0011781E" w:rsidP="00FB0C9E">
      <w:pPr>
        <w:spacing w:after="0"/>
        <w:jc w:val="center"/>
        <w:rPr>
          <w:sz w:val="22"/>
          <w:szCs w:val="22"/>
        </w:rPr>
      </w:pPr>
    </w:p>
    <w:p w14:paraId="32F0984D" w14:textId="77777777" w:rsidR="00B21EAE" w:rsidRDefault="00B21EAE" w:rsidP="00FB0C9E">
      <w:pPr>
        <w:spacing w:after="0" w:line="240" w:lineRule="auto"/>
        <w:ind w:firstLine="720"/>
        <w:rPr>
          <w:sz w:val="22"/>
          <w:szCs w:val="22"/>
        </w:rPr>
      </w:pPr>
    </w:p>
    <w:p w14:paraId="530F87E1" w14:textId="77777777" w:rsidR="00B21EAE" w:rsidRDefault="00B21EAE" w:rsidP="00FB0C9E">
      <w:pPr>
        <w:spacing w:after="0" w:line="240" w:lineRule="auto"/>
        <w:ind w:firstLine="720"/>
        <w:rPr>
          <w:sz w:val="22"/>
          <w:szCs w:val="22"/>
        </w:rPr>
      </w:pPr>
    </w:p>
    <w:p w14:paraId="1CCE72C8" w14:textId="77777777" w:rsidR="00B21EAE" w:rsidRDefault="00B21EAE" w:rsidP="00FB0C9E">
      <w:pPr>
        <w:spacing w:after="0" w:line="240" w:lineRule="auto"/>
        <w:ind w:firstLine="720"/>
        <w:rPr>
          <w:sz w:val="22"/>
          <w:szCs w:val="22"/>
        </w:rPr>
      </w:pPr>
    </w:p>
    <w:p w14:paraId="37162784" w14:textId="77777777" w:rsidR="00B21EAE" w:rsidRDefault="00B21EAE" w:rsidP="00FB0C9E">
      <w:pPr>
        <w:spacing w:after="0" w:line="240" w:lineRule="auto"/>
        <w:ind w:firstLine="720"/>
        <w:rPr>
          <w:sz w:val="22"/>
          <w:szCs w:val="22"/>
        </w:rPr>
      </w:pPr>
    </w:p>
    <w:p w14:paraId="02E9D657" w14:textId="220AAB22" w:rsidR="0011781E" w:rsidRPr="00EE654C" w:rsidRDefault="0011781E" w:rsidP="00FB0C9E">
      <w:pPr>
        <w:spacing w:after="0" w:line="240" w:lineRule="auto"/>
        <w:ind w:firstLine="720"/>
        <w:rPr>
          <w:sz w:val="24"/>
          <w:szCs w:val="24"/>
        </w:rPr>
      </w:pPr>
      <w:r w:rsidRPr="00EE654C">
        <w:rPr>
          <w:sz w:val="24"/>
          <w:szCs w:val="24"/>
        </w:rPr>
        <w:t>This month we</w:t>
      </w:r>
      <w:r w:rsidR="000C2B0C" w:rsidRPr="00EE654C">
        <w:rPr>
          <w:sz w:val="24"/>
          <w:szCs w:val="24"/>
        </w:rPr>
        <w:t xml:space="preserve"> have partnered with Wet Feather Fly-fishing and Hill Top Hotels to provide guests with a</w:t>
      </w:r>
      <w:r w:rsidR="00B1287E" w:rsidRPr="00EE654C">
        <w:rPr>
          <w:sz w:val="24"/>
          <w:szCs w:val="24"/>
        </w:rPr>
        <w:t xml:space="preserve"> 4-day/ 3-night</w:t>
      </w:r>
      <w:r w:rsidR="000C2B0C" w:rsidRPr="00EE654C">
        <w:rPr>
          <w:sz w:val="24"/>
          <w:szCs w:val="24"/>
        </w:rPr>
        <w:t xml:space="preserve"> stay at the Hill Top Hotels in Kamas Utah and 3 full day guided trip on the </w:t>
      </w:r>
      <w:r w:rsidR="00FB0C9E" w:rsidRPr="00EE654C">
        <w:rPr>
          <w:sz w:val="24"/>
          <w:szCs w:val="24"/>
        </w:rPr>
        <w:t>Weber River, Upper Provo River, and Middle Provo River. Prices start at $1100 and can be adjusted for your needs such as: equipment, airport pickup, dinning, etc.</w:t>
      </w:r>
    </w:p>
    <w:p w14:paraId="1E2C5E6C" w14:textId="77777777" w:rsidR="00FB0C9E" w:rsidRDefault="00FB0C9E" w:rsidP="00FB0C9E">
      <w:pPr>
        <w:spacing w:after="0" w:line="240" w:lineRule="auto"/>
        <w:rPr>
          <w:sz w:val="22"/>
          <w:szCs w:val="22"/>
        </w:rPr>
      </w:pPr>
    </w:p>
    <w:p w14:paraId="529EDD97" w14:textId="33A7C9EA" w:rsidR="00FB0C9E" w:rsidRDefault="00FB0C9E" w:rsidP="00FB0C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1-30, 2014</w:t>
      </w:r>
    </w:p>
    <w:p w14:paraId="40C98BA1" w14:textId="77777777" w:rsidR="00294A8C" w:rsidRDefault="00FB0C9E" w:rsidP="00294A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Hill Top Hotels</w:t>
      </w:r>
    </w:p>
    <w:p w14:paraId="591AD6BC" w14:textId="77777777" w:rsidR="00294A8C" w:rsidRDefault="00FB0C9E" w:rsidP="00294A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555 N River view A</w:t>
      </w:r>
      <w:r w:rsidR="00294A8C">
        <w:rPr>
          <w:b/>
          <w:sz w:val="28"/>
          <w:szCs w:val="28"/>
        </w:rPr>
        <w:t>ve</w:t>
      </w:r>
    </w:p>
    <w:p w14:paraId="46F9EA9A" w14:textId="75ACCE2C" w:rsidR="00FB0C9E" w:rsidRDefault="00FB0C9E" w:rsidP="00294A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Kamas, UT 84000 </w:t>
      </w:r>
    </w:p>
    <w:p w14:paraId="0BF3D36F" w14:textId="77777777" w:rsidR="00B1287E" w:rsidRDefault="00B1287E" w:rsidP="00FB0C9E">
      <w:pPr>
        <w:spacing w:after="0" w:line="240" w:lineRule="auto"/>
        <w:rPr>
          <w:sz w:val="22"/>
          <w:szCs w:val="22"/>
        </w:rPr>
      </w:pPr>
    </w:p>
    <w:p w14:paraId="39414FFA" w14:textId="207BF058" w:rsidR="00FB0C9E" w:rsidRPr="00EE654C" w:rsidRDefault="00FB0C9E" w:rsidP="00FB0C9E">
      <w:pPr>
        <w:spacing w:after="0" w:line="240" w:lineRule="auto"/>
        <w:rPr>
          <w:sz w:val="24"/>
          <w:szCs w:val="24"/>
        </w:rPr>
      </w:pPr>
      <w:r w:rsidRPr="00EE654C">
        <w:rPr>
          <w:sz w:val="24"/>
          <w:szCs w:val="24"/>
        </w:rPr>
        <w:t>For reservations and price quotes please contact:</w:t>
      </w:r>
    </w:p>
    <w:p w14:paraId="2D11D743" w14:textId="6170F7A3" w:rsidR="00FB0C9E" w:rsidRPr="00EE654C" w:rsidRDefault="00FB0C9E" w:rsidP="00FB0C9E">
      <w:pPr>
        <w:spacing w:after="0" w:line="240" w:lineRule="auto"/>
        <w:rPr>
          <w:sz w:val="24"/>
          <w:szCs w:val="24"/>
        </w:rPr>
      </w:pPr>
      <w:r w:rsidRPr="00EE654C">
        <w:rPr>
          <w:sz w:val="24"/>
          <w:szCs w:val="24"/>
        </w:rPr>
        <w:t>Austin Blain</w:t>
      </w:r>
    </w:p>
    <w:p w14:paraId="4DC032FD" w14:textId="35949231" w:rsidR="00FB0C9E" w:rsidRPr="00EE654C" w:rsidRDefault="00FB0C9E" w:rsidP="00FB0C9E">
      <w:pPr>
        <w:spacing w:after="0" w:line="240" w:lineRule="auto"/>
        <w:rPr>
          <w:sz w:val="24"/>
          <w:szCs w:val="24"/>
        </w:rPr>
      </w:pPr>
      <w:r w:rsidRPr="00EE654C">
        <w:rPr>
          <w:sz w:val="24"/>
          <w:szCs w:val="24"/>
        </w:rPr>
        <w:t xml:space="preserve">Backyard Adventures </w:t>
      </w:r>
    </w:p>
    <w:p w14:paraId="45D91F5A" w14:textId="2EBB8F68" w:rsidR="00FB0C9E" w:rsidRPr="00EE654C" w:rsidRDefault="00FB0C9E" w:rsidP="00FB0C9E">
      <w:pPr>
        <w:spacing w:after="0" w:line="240" w:lineRule="auto"/>
        <w:rPr>
          <w:sz w:val="24"/>
          <w:szCs w:val="24"/>
        </w:rPr>
      </w:pPr>
      <w:r w:rsidRPr="00EE654C">
        <w:rPr>
          <w:sz w:val="24"/>
          <w:szCs w:val="24"/>
        </w:rPr>
        <w:t>(800) 555-1234</w:t>
      </w:r>
    </w:p>
    <w:p w14:paraId="4539C9FD" w14:textId="77777777" w:rsidR="0011781E" w:rsidRDefault="0011781E" w:rsidP="00503AD1"/>
    <w:p w14:paraId="7A7D2D07" w14:textId="2C68CA8C" w:rsidR="00503AD1" w:rsidRDefault="00503AD1"/>
    <w:p w14:paraId="4857C706" w14:textId="77777777" w:rsidR="005D4E81" w:rsidRDefault="005D4E81" w:rsidP="00195A29">
      <w:pPr>
        <w:pStyle w:val="Signature"/>
      </w:pPr>
    </w:p>
    <w:p w14:paraId="2F356E10" w14:textId="77777777" w:rsidR="005D4E81" w:rsidRDefault="005D4E81" w:rsidP="00195A29">
      <w:pPr>
        <w:pStyle w:val="Signature"/>
      </w:pPr>
      <w:bookmarkStart w:id="0" w:name="_GoBack"/>
      <w:bookmarkEnd w:id="0"/>
    </w:p>
    <w:sectPr w:rsidR="005D4E81" w:rsidSect="00B21EAE">
      <w:pgSz w:w="12240" w:h="15840" w:code="1"/>
      <w:pgMar w:top="1440" w:right="1440" w:bottom="1440" w:left="1440" w:header="0" w:footer="720" w:gutter="0"/>
      <w:pgBorders w:display="firstPage">
        <w:top w:val="dashDotStroked" w:sz="24" w:space="1" w:color="818B3D" w:themeColor="accent5"/>
        <w:left w:val="dashDotStroked" w:sz="24" w:space="4" w:color="818B3D" w:themeColor="accent5"/>
        <w:bottom w:val="dashDotStroked" w:sz="24" w:space="1" w:color="818B3D" w:themeColor="accent5"/>
        <w:right w:val="dashDotStroked" w:sz="24" w:space="4" w:color="818B3D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CF1D9" w14:textId="77777777" w:rsidR="00EE654C" w:rsidRDefault="00EE654C" w:rsidP="000157CE">
      <w:pPr>
        <w:spacing w:after="0" w:line="240" w:lineRule="auto"/>
      </w:pPr>
      <w:r>
        <w:separator/>
      </w:r>
    </w:p>
  </w:endnote>
  <w:endnote w:type="continuationSeparator" w:id="0">
    <w:p w14:paraId="6216DF4D" w14:textId="77777777" w:rsidR="00EE654C" w:rsidRDefault="00EE654C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60A9F" w14:textId="77777777" w:rsidR="00EE654C" w:rsidRDefault="00EE654C" w:rsidP="000157CE">
      <w:pPr>
        <w:spacing w:after="0" w:line="240" w:lineRule="auto"/>
      </w:pPr>
      <w:r>
        <w:separator/>
      </w:r>
    </w:p>
  </w:footnote>
  <w:footnote w:type="continuationSeparator" w:id="0">
    <w:p w14:paraId="60EE1C2E" w14:textId="77777777" w:rsidR="00EE654C" w:rsidRDefault="00EE654C" w:rsidP="0001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8C000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E568C"/>
    <w:multiLevelType w:val="hybridMultilevel"/>
    <w:tmpl w:val="B6A204B2"/>
    <w:lvl w:ilvl="0" w:tplc="55DEA6B4">
      <w:start w:val="8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D6A0F"/>
    <w:multiLevelType w:val="hybridMultilevel"/>
    <w:tmpl w:val="18C81C32"/>
    <w:lvl w:ilvl="0" w:tplc="8DAED2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F8C00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attachedTemplate r:id="rId1"/>
  <w:documentType w:val="letter"/>
  <w:defaultTabStop w:val="720"/>
  <w:evenAndOddHeaders/>
  <w:drawingGridHorizontalSpacing w:val="187"/>
  <w:drawingGridVerticalSpacing w:val="187"/>
  <w:characterSpacingControl w:val="doNotCompress"/>
  <w:savePreviewPicture/>
  <w:hdrShapeDefaults>
    <o:shapedefaults v:ext="edit" spidmax="2050">
      <o:colormenu v:ext="edit" fillcolor="none [194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3F"/>
    <w:rsid w:val="00001008"/>
    <w:rsid w:val="000115BB"/>
    <w:rsid w:val="000157CE"/>
    <w:rsid w:val="000210EC"/>
    <w:rsid w:val="00021DEE"/>
    <w:rsid w:val="00037186"/>
    <w:rsid w:val="00097F81"/>
    <w:rsid w:val="000A4E99"/>
    <w:rsid w:val="000B1437"/>
    <w:rsid w:val="000C2B0C"/>
    <w:rsid w:val="000F543D"/>
    <w:rsid w:val="000F7C49"/>
    <w:rsid w:val="0010402B"/>
    <w:rsid w:val="0011781E"/>
    <w:rsid w:val="0016163F"/>
    <w:rsid w:val="00165340"/>
    <w:rsid w:val="00195A29"/>
    <w:rsid w:val="001E7F15"/>
    <w:rsid w:val="001F3F6A"/>
    <w:rsid w:val="00283D76"/>
    <w:rsid w:val="00285A96"/>
    <w:rsid w:val="00294A8C"/>
    <w:rsid w:val="002A2E49"/>
    <w:rsid w:val="002E7884"/>
    <w:rsid w:val="00312AF9"/>
    <w:rsid w:val="003229E6"/>
    <w:rsid w:val="003272A8"/>
    <w:rsid w:val="00332D7A"/>
    <w:rsid w:val="00335CCF"/>
    <w:rsid w:val="00365F0C"/>
    <w:rsid w:val="00391F9D"/>
    <w:rsid w:val="00397279"/>
    <w:rsid w:val="003B3BF3"/>
    <w:rsid w:val="003E6944"/>
    <w:rsid w:val="0040240F"/>
    <w:rsid w:val="00445F1A"/>
    <w:rsid w:val="00482453"/>
    <w:rsid w:val="004A7063"/>
    <w:rsid w:val="004B27D5"/>
    <w:rsid w:val="004E759E"/>
    <w:rsid w:val="00503AD1"/>
    <w:rsid w:val="0052343A"/>
    <w:rsid w:val="005244B7"/>
    <w:rsid w:val="00553EE4"/>
    <w:rsid w:val="00561CEF"/>
    <w:rsid w:val="005774DC"/>
    <w:rsid w:val="005B4860"/>
    <w:rsid w:val="005D49CD"/>
    <w:rsid w:val="005D4E81"/>
    <w:rsid w:val="005E56FB"/>
    <w:rsid w:val="006524F6"/>
    <w:rsid w:val="00664EFC"/>
    <w:rsid w:val="00675AF9"/>
    <w:rsid w:val="006A2623"/>
    <w:rsid w:val="00720109"/>
    <w:rsid w:val="00735EF0"/>
    <w:rsid w:val="0073605F"/>
    <w:rsid w:val="007909E5"/>
    <w:rsid w:val="00796C19"/>
    <w:rsid w:val="00796F14"/>
    <w:rsid w:val="007A531C"/>
    <w:rsid w:val="007D60B8"/>
    <w:rsid w:val="007E31A3"/>
    <w:rsid w:val="008112E3"/>
    <w:rsid w:val="008276DA"/>
    <w:rsid w:val="00852BA7"/>
    <w:rsid w:val="00867DE4"/>
    <w:rsid w:val="008915C7"/>
    <w:rsid w:val="008B69B4"/>
    <w:rsid w:val="008C1AD6"/>
    <w:rsid w:val="008E7EBA"/>
    <w:rsid w:val="008F7390"/>
    <w:rsid w:val="0092544B"/>
    <w:rsid w:val="00925ACA"/>
    <w:rsid w:val="00930D68"/>
    <w:rsid w:val="00934E09"/>
    <w:rsid w:val="009A4637"/>
    <w:rsid w:val="009C4926"/>
    <w:rsid w:val="009F501F"/>
    <w:rsid w:val="00A80662"/>
    <w:rsid w:val="00A87922"/>
    <w:rsid w:val="00A917C8"/>
    <w:rsid w:val="00B1287E"/>
    <w:rsid w:val="00B21EAE"/>
    <w:rsid w:val="00B4313C"/>
    <w:rsid w:val="00B82558"/>
    <w:rsid w:val="00BB6C47"/>
    <w:rsid w:val="00BD5A48"/>
    <w:rsid w:val="00BD7B5D"/>
    <w:rsid w:val="00BE651D"/>
    <w:rsid w:val="00C02CEA"/>
    <w:rsid w:val="00C031E3"/>
    <w:rsid w:val="00C560FD"/>
    <w:rsid w:val="00C71F48"/>
    <w:rsid w:val="00C8613F"/>
    <w:rsid w:val="00C87A7C"/>
    <w:rsid w:val="00CC1A67"/>
    <w:rsid w:val="00CD17F6"/>
    <w:rsid w:val="00CE32AC"/>
    <w:rsid w:val="00CF212C"/>
    <w:rsid w:val="00D03231"/>
    <w:rsid w:val="00D328ED"/>
    <w:rsid w:val="00D32D29"/>
    <w:rsid w:val="00D84686"/>
    <w:rsid w:val="00DD6631"/>
    <w:rsid w:val="00E430C5"/>
    <w:rsid w:val="00E8603E"/>
    <w:rsid w:val="00EE654C"/>
    <w:rsid w:val="00F103E2"/>
    <w:rsid w:val="00F21720"/>
    <w:rsid w:val="00F445ED"/>
    <w:rsid w:val="00F643EA"/>
    <w:rsid w:val="00F73F39"/>
    <w:rsid w:val="00F95ED3"/>
    <w:rsid w:val="00F96C3E"/>
    <w:rsid w:val="00FA03D3"/>
    <w:rsid w:val="00FA140B"/>
    <w:rsid w:val="00FB0C9E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943]"/>
    </o:shapedefaults>
    <o:shapelayout v:ext="edit">
      <o:idmap v:ext="edit" data="1"/>
    </o:shapelayout>
  </w:shapeDefaults>
  <w:decimalSymbol w:val="."/>
  <w:listSeparator w:val=","/>
  <w14:docId w14:val="4C490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F8C000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F8C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F8C000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8C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F83500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F83500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F83500" w:themeColor="accent3"/>
      </w:pBdr>
      <w:spacing w:before="720" w:after="480" w:line="240" w:lineRule="auto"/>
    </w:pPr>
    <w:rPr>
      <w:color w:val="F8C000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F8C000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F8C000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194431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F8C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F8C000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F8C000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F8C000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paragraph" w:styleId="ListParagraph">
    <w:name w:val="List Paragraph"/>
    <w:basedOn w:val="Normal"/>
    <w:uiPriority w:val="34"/>
    <w:unhideWhenUsed/>
    <w:qFormat/>
    <w:rsid w:val="00037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F8C000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F8C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F8C000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8C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F83500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F83500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F83500" w:themeColor="accent3"/>
      </w:pBdr>
      <w:spacing w:before="720" w:after="480" w:line="240" w:lineRule="auto"/>
    </w:pPr>
    <w:rPr>
      <w:color w:val="F8C000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F8C000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F8C000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194431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F8C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F8C000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F8C000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F8C000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paragraph" w:styleId="ListParagraph">
    <w:name w:val="List Paragraph"/>
    <w:basedOn w:val="Normal"/>
    <w:uiPriority w:val="34"/>
    <w:unhideWhenUsed/>
    <w:qFormat/>
    <w:rsid w:val="0003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4" Type="http://schemas.openxmlformats.org/officeDocument/2006/relationships/image" Target="../media/image7.jpeg"/><Relationship Id="rId5" Type="http://schemas.openxmlformats.org/officeDocument/2006/relationships/image" Target="../media/image8.jpeg"/><Relationship Id="rId1" Type="http://schemas.openxmlformats.org/officeDocument/2006/relationships/image" Target="../media/image4.jpeg"/><Relationship Id="rId2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Habitat">
  <a:themeElements>
    <a:clrScheme name="Habitat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F8C000"/>
      </a:accent1>
      <a:accent2>
        <a:srgbClr val="F88600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Habitat">
      <a:majorFont>
        <a:latin typeface="Book Antiqua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Book Antiqua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Habitat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30000"/>
              </a:schemeClr>
              <a:schemeClr val="phClr">
                <a:satMod val="275000"/>
              </a:schemeClr>
            </a:duotone>
          </a:blip>
          <a:tile tx="0" ty="0" sx="40000" sy="4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30000"/>
              </a:schemeClr>
              <a:schemeClr val="phClr">
                <a:satMod val="275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0000"/>
              <a:satMod val="105000"/>
            </a:schemeClr>
          </a:solidFill>
          <a:prstDash val="solid"/>
        </a:ln>
        <a:ln w="25400" cap="flat" cmpd="sng" algn="ctr">
          <a:solidFill>
            <a:schemeClr val="phClr">
              <a:shade val="80000"/>
            </a:schemeClr>
          </a:solidFill>
          <a:prstDash val="solid"/>
        </a:ln>
        <a:ln w="25400" cap="flat" cmpd="sng" algn="ctr">
          <a:solidFill>
            <a:schemeClr val="phClr">
              <a:shade val="7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r="4200000" sx="105000" sy="105000" algn="t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76200" dist="25400" dir="13200000">
              <a:srgbClr val="000000">
                <a:alpha val="80000"/>
              </a:srgbClr>
            </a:innerShdw>
          </a:effectLst>
          <a:scene3d>
            <a:camera prst="orthographicFront">
              <a:rot lat="0" lon="0" rev="0"/>
            </a:camera>
            <a:lightRig rig="balanced" dir="t">
              <a:rot lat="0" lon="0" rev="19800000"/>
            </a:lightRig>
          </a:scene3d>
          <a:sp3d prstMaterial="softEdge">
            <a:bevelT w="0" h="0"/>
          </a:sp3d>
        </a:effectStyle>
      </a:effectStyleLst>
      <a:bgFillStyleLst>
        <a:blipFill rotWithShape="1">
          <a:blip xmlns:r="http://schemas.openxmlformats.org/officeDocument/2006/relationships" r:embed="rId3"/>
          <a:stretch/>
        </a:blipFill>
        <a:blipFill rotWithShape="1">
          <a:blip xmlns:r="http://schemas.openxmlformats.org/officeDocument/2006/relationships" r:embed="rId4"/>
          <a:stretch/>
        </a:blipFill>
        <a:blipFill rotWithShape="1">
          <a:blip xmlns:r="http://schemas.openxmlformats.org/officeDocument/2006/relationships" r:embed="rId5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A7DB-678E-BA41-ADDD-7E85EEAF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 Letter.dotx</Template>
  <TotalTime>2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Blain</dc:creator>
  <cp:keywords/>
  <dc:description/>
  <cp:lastModifiedBy>Austin Blain</cp:lastModifiedBy>
  <cp:revision>2</cp:revision>
  <cp:lastPrinted>2010-05-24T19:18:00Z</cp:lastPrinted>
  <dcterms:created xsi:type="dcterms:W3CDTF">2014-02-11T06:17:00Z</dcterms:created>
  <dcterms:modified xsi:type="dcterms:W3CDTF">2014-02-11T06:17:00Z</dcterms:modified>
  <cp:category/>
</cp:coreProperties>
</file>